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6CC8" w:rsidRDefault="00066CC8" w:rsidP="00C13AB5">
      <w:bookmarkStart w:id="0" w:name="Datum"/>
      <w:bookmarkStart w:id="1" w:name="_Hlk102218417"/>
      <w:bookmarkEnd w:id="0"/>
    </w:p>
    <w:bookmarkEnd w:id="1"/>
    <w:p w:rsidR="005D1DBA" w:rsidRPr="005D1DBA" w:rsidRDefault="005D1DBA" w:rsidP="00C13AB5">
      <w:pPr>
        <w:jc w:val="right"/>
      </w:pPr>
      <w:r w:rsidRPr="005D1DBA">
        <w:rPr>
          <w:noProof/>
          <w:lang w:val="de-DE"/>
        </w:rPr>
        <mc:AlternateContent>
          <mc:Choice Requires="wps">
            <w:drawing>
              <wp:anchor distT="0" distB="0" distL="114300" distR="114300" simplePos="0" relativeHeight="251662336" behindDoc="0" locked="0" layoutInCell="1" allowOverlap="1" wp14:anchorId="54076B8E" wp14:editId="3BB616FB">
                <wp:simplePos x="0" y="0"/>
                <wp:positionH relativeFrom="page">
                  <wp:posOffset>720090</wp:posOffset>
                </wp:positionH>
                <wp:positionV relativeFrom="page">
                  <wp:posOffset>1800225</wp:posOffset>
                </wp:positionV>
                <wp:extent cx="2880000" cy="1440000"/>
                <wp:effectExtent l="0" t="0" r="0" b="8255"/>
                <wp:wrapNone/>
                <wp:docPr id="5" name="Textfeld 5"/>
                <wp:cNvGraphicFramePr/>
                <a:graphic xmlns:a="http://schemas.openxmlformats.org/drawingml/2006/main">
                  <a:graphicData uri="http://schemas.microsoft.com/office/word/2010/wordprocessingShape">
                    <wps:wsp>
                      <wps:cNvSpPr txBox="1"/>
                      <wps:spPr>
                        <a:xfrm>
                          <a:off x="0" y="0"/>
                          <a:ext cx="2880000" cy="1440000"/>
                        </a:xfrm>
                        <a:prstGeom prst="rect">
                          <a:avLst/>
                        </a:prstGeom>
                        <a:solidFill>
                          <a:schemeClr val="lt1"/>
                        </a:solidFill>
                        <a:ln w="6350">
                          <a:noFill/>
                        </a:ln>
                      </wps:spPr>
                      <wps:txbx>
                        <w:txbxContent>
                          <w:p w:rsidR="005D1DBA" w:rsidRPr="00C13AB5" w:rsidRDefault="00C13AB5" w:rsidP="00C13AB5">
                            <w:pPr>
                              <w:rPr>
                                <w:b/>
                                <w:lang w:val="en-GB"/>
                              </w:rPr>
                            </w:pPr>
                            <w:proofErr w:type="spellStart"/>
                            <w:r w:rsidRPr="00C13AB5">
                              <w:rPr>
                                <w:lang w:val="en-GB"/>
                              </w:rPr>
                              <w:t>Premierminister</w:t>
                            </w:r>
                            <w:proofErr w:type="spellEnd"/>
                            <w:r w:rsidRPr="00C13AB5">
                              <w:rPr>
                                <w:lang w:val="en-GB"/>
                              </w:rPr>
                              <w:br/>
                            </w:r>
                            <w:proofErr w:type="spellStart"/>
                            <w:r w:rsidRPr="00C13AB5">
                              <w:rPr>
                                <w:lang w:val="en-GB"/>
                              </w:rPr>
                              <w:t>Samdech</w:t>
                            </w:r>
                            <w:proofErr w:type="spellEnd"/>
                            <w:r w:rsidRPr="00C13AB5">
                              <w:rPr>
                                <w:lang w:val="en-GB"/>
                              </w:rPr>
                              <w:t xml:space="preserve"> Hun </w:t>
                            </w:r>
                            <w:proofErr w:type="spellStart"/>
                            <w:r w:rsidRPr="00C13AB5">
                              <w:rPr>
                                <w:lang w:val="en-GB"/>
                              </w:rPr>
                              <w:t>Manet</w:t>
                            </w:r>
                            <w:proofErr w:type="spellEnd"/>
                            <w:r w:rsidRPr="00C13AB5">
                              <w:rPr>
                                <w:lang w:val="en-GB"/>
                              </w:rPr>
                              <w:br/>
                              <w:t>Office of the Council of Ministers </w:t>
                            </w:r>
                            <w:r w:rsidRPr="00C13AB5">
                              <w:rPr>
                                <w:lang w:val="en-GB"/>
                              </w:rPr>
                              <w:br/>
                              <w:t>Friendship Building</w:t>
                            </w:r>
                            <w:r w:rsidRPr="00C13AB5">
                              <w:rPr>
                                <w:lang w:val="en-GB"/>
                              </w:rPr>
                              <w:br/>
                              <w:t>41 Russian Federation Blvd (110)</w:t>
                            </w:r>
                            <w:r w:rsidRPr="00C13AB5">
                              <w:rPr>
                                <w:lang w:val="en-GB"/>
                              </w:rPr>
                              <w:br/>
                              <w:t xml:space="preserve">Phnom Penh, Cambodia </w:t>
                            </w:r>
                            <w:r w:rsidRPr="00C13AB5">
                              <w:rPr>
                                <w:lang w:val="en-GB"/>
                              </w:rPr>
                              <w:br/>
                            </w:r>
                            <w:r w:rsidRPr="00C13AB5">
                              <w:rPr>
                                <w:b/>
                                <w:lang w:val="en-GB"/>
                              </w:rPr>
                              <w:t>KAMBODSCHA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076B8E" id="_x0000_t202" coordsize="21600,21600" o:spt="202" path="m,l,21600r21600,l21600,xe">
                <v:stroke joinstyle="miter"/>
                <v:path gradientshapeok="t" o:connecttype="rect"/>
              </v:shapetype>
              <v:shape id="Textfeld 5" o:spid="_x0000_s1026" type="#_x0000_t202" style="position:absolute;left:0;text-align:left;margin-left:56.7pt;margin-top:141.75pt;width:226.75pt;height:113.4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" fillcolor="white [3201]" stroked="f" strokeweight=".5pt">
                <v:textbox>
                  <w:txbxContent>
                    <w:p w:rsidR="005D1DBA" w:rsidRPr="00C13AB5" w:rsidRDefault="00C13AB5" w:rsidP="00C13AB5">
                      <w:pPr>
                        <w:rPr>
                          <w:b/>
                          <w:lang w:val="en-GB"/>
                        </w:rPr>
                      </w:pPr>
                      <w:proofErr w:type="spellStart"/>
                      <w:r w:rsidRPr="00C13AB5">
                        <w:rPr>
                          <w:lang w:val="en-GB"/>
                        </w:rPr>
                        <w:t>Premierminister</w:t>
                      </w:r>
                      <w:proofErr w:type="spellEnd"/>
                      <w:r w:rsidRPr="00C13AB5">
                        <w:rPr>
                          <w:lang w:val="en-GB"/>
                        </w:rPr>
                        <w:br/>
                      </w:r>
                      <w:proofErr w:type="spellStart"/>
                      <w:r w:rsidRPr="00C13AB5">
                        <w:rPr>
                          <w:lang w:val="en-GB"/>
                        </w:rPr>
                        <w:t>Samdech</w:t>
                      </w:r>
                      <w:proofErr w:type="spellEnd"/>
                      <w:r w:rsidRPr="00C13AB5">
                        <w:rPr>
                          <w:lang w:val="en-GB"/>
                        </w:rPr>
                        <w:t xml:space="preserve"> Hun </w:t>
                      </w:r>
                      <w:proofErr w:type="spellStart"/>
                      <w:r w:rsidRPr="00C13AB5">
                        <w:rPr>
                          <w:lang w:val="en-GB"/>
                        </w:rPr>
                        <w:t>Manet</w:t>
                      </w:r>
                      <w:proofErr w:type="spellEnd"/>
                      <w:r w:rsidRPr="00C13AB5">
                        <w:rPr>
                          <w:lang w:val="en-GB"/>
                        </w:rPr>
                        <w:br/>
                        <w:t>Office of the Council of Ministers </w:t>
                      </w:r>
                      <w:r w:rsidRPr="00C13AB5">
                        <w:rPr>
                          <w:lang w:val="en-GB"/>
                        </w:rPr>
                        <w:br/>
                        <w:t>Friendship Building</w:t>
                      </w:r>
                      <w:r w:rsidRPr="00C13AB5">
                        <w:rPr>
                          <w:lang w:val="en-GB"/>
                        </w:rPr>
                        <w:br/>
                        <w:t>41 Russian Federation Blvd (110)</w:t>
                      </w:r>
                      <w:r w:rsidRPr="00C13AB5">
                        <w:rPr>
                          <w:lang w:val="en-GB"/>
                        </w:rPr>
                        <w:br/>
                        <w:t xml:space="preserve">Phnom Penh, Cambodia </w:t>
                      </w:r>
                      <w:r w:rsidRPr="00C13AB5">
                        <w:rPr>
                          <w:lang w:val="en-GB"/>
                        </w:rPr>
                        <w:br/>
                      </w:r>
                      <w:r w:rsidRPr="00C13AB5">
                        <w:rPr>
                          <w:b/>
                          <w:lang w:val="en-GB"/>
                        </w:rPr>
                        <w:t>KAMBODSCHA</w:t>
                      </w:r>
                    </w:p>
                  </w:txbxContent>
                </v:textbox>
                <w10:wrap anchorx="page" anchory="page"/>
              </v:shape>
            </w:pict>
          </mc:Fallback>
        </mc:AlternateContent>
      </w:r>
      <w:r w:rsidR="00C13AB5">
        <w:t>26. Mai 2024</w:t>
      </w:r>
    </w:p>
    <w:p w:rsidR="004512DD" w:rsidRDefault="005D1DBA" w:rsidP="00DD5497">
      <w:r w:rsidRPr="005D1DBA">
        <w:rPr>
          <w:noProof/>
          <w:lang w:val="de-DE"/>
        </w:rPr>
        <mc:AlternateContent>
          <mc:Choice Requires="wps">
            <w:drawing>
              <wp:anchor distT="0" distB="0" distL="114300" distR="114300" simplePos="0" relativeHeight="251663360" behindDoc="0" locked="0" layoutInCell="1" allowOverlap="1" wp14:anchorId="74B06691" wp14:editId="2E5BCB94">
                <wp:simplePos x="0" y="0"/>
                <wp:positionH relativeFrom="page">
                  <wp:posOffset>720090</wp:posOffset>
                </wp:positionH>
                <wp:positionV relativeFrom="page">
                  <wp:posOffset>540385</wp:posOffset>
                </wp:positionV>
                <wp:extent cx="6217200" cy="1180800"/>
                <wp:effectExtent l="0" t="0" r="0" b="635"/>
                <wp:wrapNone/>
                <wp:docPr id="6" name="Textfeld 6"/>
                <wp:cNvGraphicFramePr/>
                <a:graphic xmlns:a="http://schemas.openxmlformats.org/drawingml/2006/main">
                  <a:graphicData uri="http://schemas.microsoft.com/office/word/2010/wordprocessingShape">
                    <wps:wsp>
                      <wps:cNvSpPr txBox="1"/>
                      <wps:spPr>
                        <a:xfrm>
                          <a:off x="0" y="0"/>
                          <a:ext cx="6217200" cy="1180800"/>
                        </a:xfrm>
                        <a:prstGeom prst="rect">
                          <a:avLst/>
                        </a:prstGeom>
                        <a:solidFill>
                          <a:schemeClr val="lt1"/>
                        </a:solidFill>
                        <a:ln w="6350">
                          <a:noFill/>
                        </a:ln>
                      </wps:spPr>
                      <wps:txbx>
                        <w:txbxContent>
                          <w:p w:rsidR="005D1DBA" w:rsidRDefault="005D1DBA" w:rsidP="00C13AB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B06691" id="Textfeld 6" o:spid="_x0000_s1027" type="#_x0000_t202" style="position:absolute;margin-left:56.7pt;margin-top:42.55pt;width:489.55pt;height:93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" fillcolor="white [3201]" stroked="f" strokeweight=".5pt">
                <v:textbox>
                  <w:txbxContent>
                    <w:p w:rsidR="005D1DBA" w:rsidRDefault="005D1DBA" w:rsidP="00C13AB5"/>
                  </w:txbxContent>
                </v:textbox>
                <w10:wrap anchorx="page" anchory="page"/>
              </v:shape>
            </w:pict>
          </mc:Fallback>
        </mc:AlternateContent>
      </w:r>
      <w:r w:rsidR="004512DD">
        <w:t>Sehr geehrter Herr Premierminister,</w:t>
      </w:r>
    </w:p>
    <w:p w:rsidR="00C13AB5" w:rsidRDefault="004512DD" w:rsidP="00C13AB5">
      <w:pPr>
        <w:pStyle w:val="StandardWeb"/>
      </w:pPr>
      <w:r>
        <w:t xml:space="preserve">ich wende mich heute an Sie, um auf den Fall von </w:t>
      </w:r>
    </w:p>
    <w:p w:rsidR="00C13AB5" w:rsidRPr="00C13AB5" w:rsidRDefault="004512DD" w:rsidP="00C13AB5">
      <w:pPr>
        <w:pStyle w:val="StandardWeb"/>
        <w:jc w:val="center"/>
        <w:rPr>
          <w:b/>
          <w:smallCaps/>
          <w:sz w:val="32"/>
        </w:rPr>
      </w:pPr>
      <w:r w:rsidRPr="00C13AB5">
        <w:rPr>
          <w:b/>
          <w:smallCaps/>
          <w:sz w:val="32"/>
        </w:rPr>
        <w:t xml:space="preserve">Chhim </w:t>
      </w:r>
      <w:proofErr w:type="spellStart"/>
      <w:r w:rsidRPr="00C13AB5">
        <w:rPr>
          <w:b/>
          <w:smallCaps/>
          <w:sz w:val="32"/>
        </w:rPr>
        <w:t>Sithar</w:t>
      </w:r>
      <w:proofErr w:type="spellEnd"/>
    </w:p>
    <w:p w:rsidR="004512DD" w:rsidRDefault="004512DD" w:rsidP="00C13AB5">
      <w:pPr>
        <w:pStyle w:val="StandardWeb"/>
      </w:pPr>
      <w:r>
        <w:t>aufmerksam zu machen, die am 25. Mai 2023 allein wegen ihrer gewerkschaftlichen Aktivitäten zu zwei Jahren Haft verurteilt wurde.</w:t>
      </w:r>
    </w:p>
    <w:p w:rsidR="00DD5497" w:rsidRDefault="004512DD" w:rsidP="00C13AB5">
      <w:pPr>
        <w:pStyle w:val="StandardWeb"/>
      </w:pPr>
      <w:r>
        <w:t xml:space="preserve">Ein Gericht in Phnom Penh befand sie der "Anstiftung zu einem Verbrechen oder zur Störung der sozialen Sicherheit" gemäß Paragraf 494 und 495 des Strafgesetzbuchs für schuldig. Acht weitere Gewerkschaftsmitglieder erhielten Haftstrafen zwischen ein und eineinhalb Jahren. </w:t>
      </w:r>
    </w:p>
    <w:p w:rsidR="004512DD" w:rsidRDefault="004512DD" w:rsidP="00C13AB5">
      <w:pPr>
        <w:pStyle w:val="StandardWeb"/>
      </w:pPr>
      <w:r w:rsidRPr="00C13AB5">
        <w:rPr>
          <w:b/>
          <w:smallCaps/>
        </w:rPr>
        <w:t xml:space="preserve">Chhim </w:t>
      </w:r>
      <w:proofErr w:type="spellStart"/>
      <w:r w:rsidRPr="00C13AB5">
        <w:rPr>
          <w:b/>
          <w:smallCaps/>
        </w:rPr>
        <w:t>Sithar</w:t>
      </w:r>
      <w:proofErr w:type="spellEnd"/>
      <w:r>
        <w:t xml:space="preserve"> befindet sich seit dem 26. November 2022 in Haft. Sie und acht weitere Gewerkschafter*innen wurden nur deshalb strafrechtlich verfolgt, weil sie ihre Grundrechte auf Meinungs-, Vereinigungs- und Versammlungsfreiheit wahrgenommen haben.</w:t>
      </w:r>
      <w:r w:rsidR="00DD5497">
        <w:t xml:space="preserve"> </w:t>
      </w:r>
    </w:p>
    <w:p w:rsidR="00DD5497" w:rsidRDefault="00DD5497" w:rsidP="00DD5497">
      <w:r>
        <w:t>Am 10.12.1948 verabschiedete die Generalvollversammlung der Vereinten Nationen, denen auch Kambodscha seit 1955 angehört, ihre Resolution "Allgemeine Erklärung der Menschenrechte". Dort ist in Art. 19 festgelegt, dass jeder Mensch das Recht auf freie Meinungsäußerung hat. Dieses Recht umfasst die Freiheit, Meinungen unangefochten anzuhängen und Informationen und Ideen mit allen Verständigungsmitteln ohne Rücksicht auf Grenzen zu suchen, zu empfangen und zu verbreiten. Art. 20 sichert darüber hinaus jedem das Recht auf Versammlungs- und Vereinigungsfreiheit zu friedlichen Zwecken zu.</w:t>
      </w:r>
    </w:p>
    <w:p w:rsidR="004512DD" w:rsidRDefault="004512DD" w:rsidP="00C13AB5">
      <w:pPr>
        <w:pStyle w:val="StandardWeb"/>
      </w:pPr>
      <w:r>
        <w:t xml:space="preserve">Bitte stellen Sie sicher, dass </w:t>
      </w:r>
      <w:r w:rsidRPr="00C13AB5">
        <w:rPr>
          <w:b/>
          <w:smallCaps/>
        </w:rPr>
        <w:t xml:space="preserve">Chhim </w:t>
      </w:r>
      <w:proofErr w:type="spellStart"/>
      <w:r w:rsidRPr="00C13AB5">
        <w:rPr>
          <w:b/>
          <w:smallCaps/>
        </w:rPr>
        <w:t>Sithar</w:t>
      </w:r>
      <w:proofErr w:type="spellEnd"/>
      <w:r>
        <w:t xml:space="preserve"> und die übrigen acht Gewerkschafter*innen unverzüglich und bedingungslos freigelassen und die gegen sie verhängten Urteile aufgehoben werden. Darüber hinaus müssen </w:t>
      </w:r>
      <w:r w:rsidRPr="00C13AB5">
        <w:rPr>
          <w:b/>
          <w:smallCaps/>
        </w:rPr>
        <w:t xml:space="preserve">Chhim </w:t>
      </w:r>
      <w:proofErr w:type="spellStart"/>
      <w:r w:rsidRPr="00C13AB5">
        <w:rPr>
          <w:b/>
          <w:smallCaps/>
        </w:rPr>
        <w:t>Sithar</w:t>
      </w:r>
      <w:proofErr w:type="spellEnd"/>
      <w:r>
        <w:t xml:space="preserve"> und die anderen Gewerkschaftsmitglieder den Schutz erhalten, der ihnen nach den internationalen Menschenrechtsnormen zusteht.</w:t>
      </w:r>
    </w:p>
    <w:p w:rsidR="00DD5497" w:rsidRDefault="00DD5497" w:rsidP="00C13AB5">
      <w:pPr>
        <w:pStyle w:val="StandardWeb"/>
      </w:pPr>
      <w:r>
        <w:t xml:space="preserve">In der Hoffnung, bei ihnen gehör für mein Anliegen der Menschenrechte gefunden zu haben, verbleibe ich </w:t>
      </w:r>
    </w:p>
    <w:p w:rsidR="00B61BC3" w:rsidRDefault="00DD5497" w:rsidP="00DD5497">
      <w:pPr>
        <w:pStyle w:val="StandardWeb"/>
      </w:pPr>
      <w:r>
        <w:t>mit freundlichen Grüßen</w:t>
      </w:r>
    </w:p>
    <w:p w:rsidR="00E335CC" w:rsidRPr="005D1DBA" w:rsidRDefault="00E335CC" w:rsidP="00E335CC">
      <w:pPr>
        <w:jc w:val="right"/>
      </w:pPr>
      <w:r>
        <w:lastRenderedPageBreak/>
        <w:t>26</w:t>
      </w:r>
      <w:bookmarkStart w:id="2" w:name="_GoBack"/>
      <w:bookmarkEnd w:id="2"/>
      <w:r>
        <w:t>. Mai 2024</w:t>
      </w:r>
    </w:p>
    <w:p w:rsidR="00E335CC" w:rsidRDefault="00E335CC" w:rsidP="00C13AB5"/>
    <w:p w:rsidR="00E335CC" w:rsidRDefault="00E335CC" w:rsidP="00C13AB5"/>
    <w:p w:rsidR="00066CC8" w:rsidRDefault="00CB74DF" w:rsidP="00C13AB5">
      <w:r>
        <w:rPr>
          <w:noProof/>
          <w:lang w:val="de-DE"/>
        </w:rPr>
        <mc:AlternateContent>
          <mc:Choice Requires="wps">
            <w:drawing>
              <wp:anchor distT="0" distB="0" distL="114300" distR="114300" simplePos="0" relativeHeight="251660288" behindDoc="0" locked="0" layoutInCell="1" allowOverlap="1" wp14:anchorId="36ACF7EF" wp14:editId="410AE26C">
                <wp:simplePos x="0" y="0"/>
                <wp:positionH relativeFrom="page">
                  <wp:posOffset>720090</wp:posOffset>
                </wp:positionH>
                <wp:positionV relativeFrom="page">
                  <wp:posOffset>1800225</wp:posOffset>
                </wp:positionV>
                <wp:extent cx="2880000" cy="1440000"/>
                <wp:effectExtent l="0" t="0" r="0" b="8255"/>
                <wp:wrapNone/>
                <wp:docPr id="4" name="Textfeld 4"/>
                <wp:cNvGraphicFramePr/>
                <a:graphic xmlns:a="http://schemas.openxmlformats.org/drawingml/2006/main">
                  <a:graphicData uri="http://schemas.microsoft.com/office/word/2010/wordprocessingShape">
                    <wps:wsp>
                      <wps:cNvSpPr txBox="1"/>
                      <wps:spPr>
                        <a:xfrm>
                          <a:off x="0" y="0"/>
                          <a:ext cx="2880000" cy="1440000"/>
                        </a:xfrm>
                        <a:prstGeom prst="rect">
                          <a:avLst/>
                        </a:prstGeom>
                        <a:solidFill>
                          <a:schemeClr val="lt1"/>
                        </a:solidFill>
                        <a:ln w="6350">
                          <a:noFill/>
                        </a:ln>
                      </wps:spPr>
                      <wps:txbx>
                        <w:txbxContent>
                          <w:p w:rsidR="00C13AB5" w:rsidRDefault="00C13AB5" w:rsidP="00C13AB5">
                            <w:r w:rsidRPr="00C13AB5">
                              <w:t>Botschaft des Königreichs Kambodscha</w:t>
                            </w:r>
                            <w:r w:rsidRPr="00C13AB5">
                              <w:br/>
                              <w:t xml:space="preserve">S. E. Herr </w:t>
                            </w:r>
                            <w:proofErr w:type="spellStart"/>
                            <w:r w:rsidRPr="00C13AB5">
                              <w:t>Thyra</w:t>
                            </w:r>
                            <w:proofErr w:type="spellEnd"/>
                            <w:r w:rsidRPr="00C13AB5">
                              <w:t xml:space="preserve"> </w:t>
                            </w:r>
                            <w:proofErr w:type="spellStart"/>
                            <w:r w:rsidRPr="00C13AB5">
                              <w:t>Chheang</w:t>
                            </w:r>
                            <w:proofErr w:type="spellEnd"/>
                            <w:r w:rsidRPr="00C13AB5">
                              <w:br/>
                            </w:r>
                          </w:p>
                          <w:p w:rsidR="00C13AB5" w:rsidRDefault="00C13AB5" w:rsidP="00C13AB5">
                            <w:r w:rsidRPr="00C13AB5">
                              <w:t>Benjamin-</w:t>
                            </w:r>
                            <w:proofErr w:type="spellStart"/>
                            <w:r w:rsidRPr="00C13AB5">
                              <w:t>Vogelsdorff</w:t>
                            </w:r>
                            <w:proofErr w:type="spellEnd"/>
                            <w:r w:rsidRPr="00C13AB5">
                              <w:t>-Straße 2</w:t>
                            </w:r>
                          </w:p>
                          <w:p w:rsidR="00CB74DF" w:rsidRPr="00C13AB5" w:rsidRDefault="00C13AB5" w:rsidP="00C13AB5">
                            <w:r w:rsidRPr="00C13AB5">
                              <w:t>13187 Berlin</w:t>
                            </w:r>
                            <w:r w:rsidRPr="00C13AB5">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ACF7EF" id="Textfeld 4" o:spid="_x0000_s1028" type="#_x0000_t202" style="position:absolute;margin-left:56.7pt;margin-top:141.75pt;width:226.75pt;height:113.4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" fillcolor="white [3201]" stroked="f" strokeweight=".5pt">
                <v:textbox>
                  <w:txbxContent>
                    <w:p w:rsidR="00C13AB5" w:rsidRDefault="00C13AB5" w:rsidP="00C13AB5">
                      <w:r w:rsidRPr="00C13AB5">
                        <w:t>Botschaft des Königreichs Kambodscha</w:t>
                      </w:r>
                      <w:r w:rsidRPr="00C13AB5">
                        <w:br/>
                        <w:t xml:space="preserve">S. E. Herr </w:t>
                      </w:r>
                      <w:proofErr w:type="spellStart"/>
                      <w:r w:rsidRPr="00C13AB5">
                        <w:t>Thyra</w:t>
                      </w:r>
                      <w:proofErr w:type="spellEnd"/>
                      <w:r w:rsidRPr="00C13AB5">
                        <w:t xml:space="preserve"> </w:t>
                      </w:r>
                      <w:proofErr w:type="spellStart"/>
                      <w:r w:rsidRPr="00C13AB5">
                        <w:t>Chheang</w:t>
                      </w:r>
                      <w:proofErr w:type="spellEnd"/>
                      <w:r w:rsidRPr="00C13AB5">
                        <w:br/>
                      </w:r>
                    </w:p>
                    <w:p w:rsidR="00C13AB5" w:rsidRDefault="00C13AB5" w:rsidP="00C13AB5">
                      <w:r w:rsidRPr="00C13AB5">
                        <w:t>Benjamin-</w:t>
                      </w:r>
                      <w:proofErr w:type="spellStart"/>
                      <w:r w:rsidRPr="00C13AB5">
                        <w:t>Vogelsdorff</w:t>
                      </w:r>
                      <w:proofErr w:type="spellEnd"/>
                      <w:r w:rsidRPr="00C13AB5">
                        <w:t>-Straße 2</w:t>
                      </w:r>
                    </w:p>
                    <w:p w:rsidR="00CB74DF" w:rsidRPr="00C13AB5" w:rsidRDefault="00C13AB5" w:rsidP="00C13AB5">
                      <w:r w:rsidRPr="00C13AB5">
                        <w:t>13187 Berlin</w:t>
                      </w:r>
                      <w:r w:rsidRPr="00C13AB5">
                        <w:br/>
                      </w:r>
                    </w:p>
                  </w:txbxContent>
                </v:textbox>
                <w10:wrap anchorx="page" anchory="page"/>
              </v:shape>
            </w:pict>
          </mc:Fallback>
        </mc:AlternateContent>
      </w:r>
      <w:r>
        <w:rPr>
          <w:noProof/>
          <w:lang w:val="de-DE"/>
        </w:rPr>
        <mc:AlternateContent>
          <mc:Choice Requires="wps">
            <w:drawing>
              <wp:anchor distT="0" distB="0" distL="114300" distR="114300" simplePos="0" relativeHeight="251659264" behindDoc="0" locked="0" layoutInCell="1" allowOverlap="1" wp14:anchorId="5F8BDDFA" wp14:editId="31AC7B81">
                <wp:simplePos x="0" y="0"/>
                <wp:positionH relativeFrom="page">
                  <wp:posOffset>720090</wp:posOffset>
                </wp:positionH>
                <wp:positionV relativeFrom="page">
                  <wp:posOffset>540385</wp:posOffset>
                </wp:positionV>
                <wp:extent cx="6217200" cy="1180800"/>
                <wp:effectExtent l="0" t="0" r="0" b="635"/>
                <wp:wrapNone/>
                <wp:docPr id="3" name="Textfeld 3"/>
                <wp:cNvGraphicFramePr/>
                <a:graphic xmlns:a="http://schemas.openxmlformats.org/drawingml/2006/main">
                  <a:graphicData uri="http://schemas.microsoft.com/office/word/2010/wordprocessingShape">
                    <wps:wsp>
                      <wps:cNvSpPr txBox="1"/>
                      <wps:spPr>
                        <a:xfrm>
                          <a:off x="0" y="0"/>
                          <a:ext cx="6217200" cy="1180800"/>
                        </a:xfrm>
                        <a:prstGeom prst="rect">
                          <a:avLst/>
                        </a:prstGeom>
                        <a:solidFill>
                          <a:schemeClr val="lt1"/>
                        </a:solidFill>
                        <a:ln w="6350">
                          <a:noFill/>
                        </a:ln>
                      </wps:spPr>
                      <wps:txbx>
                        <w:txbxContent>
                          <w:p w:rsidR="00CB74DF" w:rsidRDefault="00CB74DF" w:rsidP="00C13AB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8BDDFA" id="Textfeld 3" o:spid="_x0000_s1029" type="#_x0000_t202" style="position:absolute;margin-left:56.7pt;margin-top:42.55pt;width:489.55pt;height:93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" fillcolor="white [3201]" stroked="f" strokeweight=".5pt">
                <v:textbox>
                  <w:txbxContent>
                    <w:p w:rsidR="00CB74DF" w:rsidRDefault="00CB74DF" w:rsidP="00C13AB5"/>
                  </w:txbxContent>
                </v:textbox>
                <w10:wrap anchorx="page" anchory="page"/>
              </v:shape>
            </w:pict>
          </mc:Fallback>
        </mc:AlternateContent>
      </w:r>
      <w:r w:rsidR="00B61BC3">
        <w:t>Sehr geehrte</w:t>
      </w:r>
      <w:r w:rsidR="00C13AB5">
        <w:t xml:space="preserve">r Herr Botschafter </w:t>
      </w:r>
      <w:proofErr w:type="spellStart"/>
      <w:r w:rsidR="00C13AB5" w:rsidRPr="00C13AB5">
        <w:t>Thyra</w:t>
      </w:r>
      <w:proofErr w:type="spellEnd"/>
      <w:r w:rsidR="00C13AB5" w:rsidRPr="00C13AB5">
        <w:t xml:space="preserve"> </w:t>
      </w:r>
      <w:proofErr w:type="spellStart"/>
      <w:r w:rsidR="00C13AB5" w:rsidRPr="00C13AB5">
        <w:t>Chheang</w:t>
      </w:r>
      <w:proofErr w:type="spellEnd"/>
      <w:r w:rsidR="00C13AB5">
        <w:t>,</w:t>
      </w:r>
    </w:p>
    <w:p w:rsidR="00B61BC3" w:rsidRDefault="00B61BC3" w:rsidP="00C13AB5"/>
    <w:p w:rsidR="00B61BC3" w:rsidRDefault="00B61BC3" w:rsidP="00C13AB5">
      <w:r>
        <w:t>ich bitte Sie herzlich um die Unterstützung meines Anliegens.</w:t>
      </w:r>
    </w:p>
    <w:p w:rsidR="00B61BC3" w:rsidRDefault="00B61BC3" w:rsidP="00C13AB5"/>
    <w:p w:rsidR="00B61BC3" w:rsidRDefault="00B61BC3" w:rsidP="00C13AB5"/>
    <w:p w:rsidR="00B61BC3" w:rsidRDefault="004D3A3B" w:rsidP="00C13AB5">
      <w:r>
        <w:t>Hierfür bedankt sich</w:t>
      </w:r>
    </w:p>
    <w:sectPr w:rsidR="00B61BC3" w:rsidSect="007C73E6">
      <w:headerReference w:type="even" r:id="rId6"/>
      <w:headerReference w:type="default" r:id="rId7"/>
      <w:footerReference w:type="even" r:id="rId8"/>
      <w:footerReference w:type="default" r:id="rId9"/>
      <w:headerReference w:type="first" r:id="rId10"/>
      <w:footerReference w:type="first" r:id="rId11"/>
      <w:pgSz w:w="11907" w:h="16840" w:code="9"/>
      <w:pgMar w:top="5670" w:right="1134" w:bottom="1015" w:left="1134" w:header="0" w:footer="0" w:gutter="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42BB" w:rsidRDefault="005842BB" w:rsidP="00C13AB5">
      <w:r>
        <w:separator/>
      </w:r>
    </w:p>
  </w:endnote>
  <w:endnote w:type="continuationSeparator" w:id="0">
    <w:p w:rsidR="005842BB" w:rsidRDefault="005842BB" w:rsidP="00C13A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73E6" w:rsidRDefault="007C73E6" w:rsidP="00C13AB5">
    <w:pPr>
      <w:pStyle w:val="Fuzeil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6CC8" w:rsidRPr="007C73E6" w:rsidRDefault="00066CC8" w:rsidP="00C13AB5">
    <w:pPr>
      <w:pStyle w:val="Fuzeil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73E6" w:rsidRPr="008007A8" w:rsidRDefault="007C73E6" w:rsidP="00C13AB5">
    <w:pPr>
      <w:pStyle w:val="Fuzeile"/>
    </w:pPr>
    <w:r w:rsidRPr="008007A8">
      <w:t>Eine Zweitschrift dieses Schreibens geht an die zuständige Botschaft</w:t>
    </w:r>
  </w:p>
  <w:p w:rsidR="007C73E6" w:rsidRDefault="007C73E6" w:rsidP="00C13AB5">
    <w:pPr>
      <w:pStyle w:val="Fuzeile"/>
    </w:pPr>
  </w:p>
  <w:p w:rsidR="007C73E6" w:rsidRDefault="007C73E6" w:rsidP="00C13AB5">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42BB" w:rsidRDefault="005842BB" w:rsidP="00C13AB5">
      <w:r>
        <w:separator/>
      </w:r>
    </w:p>
  </w:footnote>
  <w:footnote w:type="continuationSeparator" w:id="0">
    <w:p w:rsidR="005842BB" w:rsidRDefault="005842BB" w:rsidP="00C13AB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73E6" w:rsidRDefault="007C73E6" w:rsidP="00C13AB5">
    <w:pPr>
      <w:pStyle w:val="Kopfzeil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73E6" w:rsidRDefault="007C73E6" w:rsidP="00C13AB5">
    <w:pPr>
      <w:pStyle w:val="Kopfzeil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73E6" w:rsidRDefault="007C73E6" w:rsidP="00C13AB5">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2DD"/>
    <w:rsid w:val="00066CC8"/>
    <w:rsid w:val="000A6C5A"/>
    <w:rsid w:val="000E2883"/>
    <w:rsid w:val="000F4251"/>
    <w:rsid w:val="001B7D41"/>
    <w:rsid w:val="00215BED"/>
    <w:rsid w:val="00225CBB"/>
    <w:rsid w:val="00285006"/>
    <w:rsid w:val="002B0C32"/>
    <w:rsid w:val="00347AAF"/>
    <w:rsid w:val="004512DD"/>
    <w:rsid w:val="004D2EC3"/>
    <w:rsid w:val="004D3A3B"/>
    <w:rsid w:val="005842BB"/>
    <w:rsid w:val="00592FCF"/>
    <w:rsid w:val="00593E0E"/>
    <w:rsid w:val="00596C45"/>
    <w:rsid w:val="005D1DBA"/>
    <w:rsid w:val="006D5ADC"/>
    <w:rsid w:val="00756B1C"/>
    <w:rsid w:val="007A6CB5"/>
    <w:rsid w:val="007C2DB2"/>
    <w:rsid w:val="007C73E6"/>
    <w:rsid w:val="007D3DA1"/>
    <w:rsid w:val="008007A8"/>
    <w:rsid w:val="008D377C"/>
    <w:rsid w:val="00A4638C"/>
    <w:rsid w:val="00A51600"/>
    <w:rsid w:val="00B55B77"/>
    <w:rsid w:val="00B61BC3"/>
    <w:rsid w:val="00BA5685"/>
    <w:rsid w:val="00BC0B82"/>
    <w:rsid w:val="00BC34B9"/>
    <w:rsid w:val="00BC69C8"/>
    <w:rsid w:val="00C030EA"/>
    <w:rsid w:val="00C13AB5"/>
    <w:rsid w:val="00C354B6"/>
    <w:rsid w:val="00C44008"/>
    <w:rsid w:val="00C44DD2"/>
    <w:rsid w:val="00C51D46"/>
    <w:rsid w:val="00CA676F"/>
    <w:rsid w:val="00CB74DF"/>
    <w:rsid w:val="00D07F76"/>
    <w:rsid w:val="00D1621D"/>
    <w:rsid w:val="00D26835"/>
    <w:rsid w:val="00DD5497"/>
    <w:rsid w:val="00DE6A3B"/>
    <w:rsid w:val="00DF01C5"/>
    <w:rsid w:val="00E31E70"/>
    <w:rsid w:val="00E335CC"/>
    <w:rsid w:val="00E36CE4"/>
    <w:rsid w:val="00E9513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01DBCB"/>
  <w15:chartTrackingRefBased/>
  <w15:docId w15:val="{D50CC443-AAE8-4316-A2E6-7DD0B4241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utoRedefine/>
    <w:qFormat/>
    <w:rsid w:val="00C13AB5"/>
    <w:rPr>
      <w:sz w:val="24"/>
      <w:szCs w:val="24"/>
      <w:lang w:val="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StandardWeb">
    <w:name w:val="Normal (Web)"/>
    <w:basedOn w:val="Standard"/>
    <w:uiPriority w:val="99"/>
    <w:unhideWhenUsed/>
    <w:rsid w:val="004512D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5260276">
      <w:bodyDiv w:val="1"/>
      <w:marLeft w:val="0"/>
      <w:marRight w:val="0"/>
      <w:marTop w:val="0"/>
      <w:marBottom w:val="0"/>
      <w:divBdr>
        <w:top w:val="none" w:sz="0" w:space="0" w:color="auto"/>
        <w:left w:val="none" w:sz="0" w:space="0" w:color="auto"/>
        <w:bottom w:val="none" w:sz="0" w:space="0" w:color="auto"/>
        <w:right w:val="none" w:sz="0" w:space="0" w:color="auto"/>
      </w:divBdr>
      <w:divsChild>
        <w:div w:id="19121572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E:\Ablage\MSOffice\AdM+Botschaft.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AdM+Botschaft.dotx</Template>
  <TotalTime>0</TotalTime>
  <Pages>2</Pages>
  <Words>271</Words>
  <Characters>1711</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Aktion des Monats</vt:lpstr>
    </vt:vector>
  </TitlesOfParts>
  <Company/>
  <LinksUpToDate>false</LinksUpToDate>
  <CharactersWithSpaces>1979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Aktion des Monats</dc:title>
  <dc:subject/>
  <dc:creator>Author Name</dc:creator>
  <cp:keywords/>
  <dc:description/>
  <cp:lastModifiedBy>Author Name</cp:lastModifiedBy>
  <cp:revision>3</cp:revision>
  <cp:lastPrinted>2024-05-05T10:55:00Z</cp:lastPrinted>
  <dcterms:created xsi:type="dcterms:W3CDTF">2024-05-05T10:49:00Z</dcterms:created>
  <dcterms:modified xsi:type="dcterms:W3CDTF">2024-05-05T10:56:00Z</dcterms:modified>
</cp:coreProperties>
</file>